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6F" w:rsidRPr="003D4729" w:rsidRDefault="00B70F6F" w:rsidP="003D4729">
      <w:pPr>
        <w:jc w:val="center"/>
        <w:rPr>
          <w:rFonts w:ascii="Times New Roman" w:hAnsi="Times New Roman"/>
          <w:b/>
          <w:sz w:val="56"/>
          <w:szCs w:val="56"/>
        </w:rPr>
      </w:pPr>
      <w:r w:rsidRPr="003D4729">
        <w:rPr>
          <w:rFonts w:ascii="Times New Roman" w:hAnsi="Times New Roman"/>
          <w:b/>
          <w:sz w:val="56"/>
          <w:szCs w:val="56"/>
        </w:rPr>
        <w:t>Расписание Сборов</w:t>
      </w:r>
      <w:r>
        <w:rPr>
          <w:rFonts w:ascii="Times New Roman" w:hAnsi="Times New Roman"/>
          <w:b/>
          <w:sz w:val="56"/>
          <w:szCs w:val="56"/>
        </w:rPr>
        <w:t xml:space="preserve"> с 30.10 по 03.11.2017 г.</w:t>
      </w:r>
      <w:r w:rsidRPr="003D4729">
        <w:rPr>
          <w:rFonts w:ascii="Times New Roman" w:hAnsi="Times New Roman"/>
          <w:b/>
          <w:sz w:val="56"/>
          <w:szCs w:val="56"/>
        </w:rPr>
        <w:t xml:space="preserve"> «</w:t>
      </w:r>
      <w:r>
        <w:rPr>
          <w:rFonts w:ascii="Times New Roman" w:hAnsi="Times New Roman"/>
          <w:b/>
          <w:sz w:val="56"/>
          <w:szCs w:val="56"/>
          <w:lang w:val="en-US"/>
        </w:rPr>
        <w:t>AT</w:t>
      </w:r>
      <w:r w:rsidRPr="005F3626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  <w:lang w:val="en-US"/>
        </w:rPr>
        <w:t>Hockey</w:t>
      </w:r>
      <w:r w:rsidRPr="005F3626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  <w:lang w:val="en-US"/>
        </w:rPr>
        <w:t>Academy</w:t>
      </w:r>
      <w:r w:rsidRPr="005F3626">
        <w:rPr>
          <w:rFonts w:ascii="Times New Roman" w:hAnsi="Times New Roman"/>
          <w:b/>
          <w:sz w:val="56"/>
          <w:szCs w:val="56"/>
        </w:rPr>
        <w:t xml:space="preserve"> </w:t>
      </w:r>
      <w:r w:rsidRPr="003D4729">
        <w:rPr>
          <w:rFonts w:ascii="Times New Roman" w:hAnsi="Times New Roman"/>
          <w:b/>
          <w:sz w:val="56"/>
          <w:szCs w:val="56"/>
        </w:rPr>
        <w:t xml:space="preserve">Путь в Элиту» </w:t>
      </w:r>
      <w:r>
        <w:rPr>
          <w:rFonts w:ascii="Times New Roman" w:hAnsi="Times New Roman"/>
          <w:b/>
          <w:sz w:val="56"/>
          <w:szCs w:val="56"/>
        </w:rPr>
        <w:t>Осень</w:t>
      </w:r>
    </w:p>
    <w:p w:rsidR="00B70F6F" w:rsidRPr="006D47E6" w:rsidRDefault="00B70F6F" w:rsidP="003D472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D47E6">
        <w:rPr>
          <w:rFonts w:ascii="Times New Roman" w:hAnsi="Times New Roman"/>
          <w:b/>
          <w:sz w:val="40"/>
          <w:szCs w:val="40"/>
          <w:u w:val="single"/>
        </w:rPr>
        <w:t>Младшая группа</w:t>
      </w:r>
    </w:p>
    <w:p w:rsidR="00B70F6F" w:rsidRDefault="00B70F6F" w:rsidP="003D4729">
      <w:pPr>
        <w:jc w:val="center"/>
        <w:rPr>
          <w:rFonts w:ascii="Times New Roman" w:hAnsi="Times New Roman"/>
          <w:b/>
          <w:sz w:val="40"/>
          <w:szCs w:val="40"/>
        </w:rPr>
      </w:pPr>
    </w:p>
    <w:p w:rsidR="00B70F6F" w:rsidRDefault="00B70F6F" w:rsidP="003D4729">
      <w:pPr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Look w:val="00A0"/>
      </w:tblPr>
      <w:tblGrid>
        <w:gridCol w:w="846"/>
        <w:gridCol w:w="596"/>
        <w:gridCol w:w="691"/>
        <w:gridCol w:w="1616"/>
        <w:gridCol w:w="1196"/>
        <w:gridCol w:w="846"/>
        <w:gridCol w:w="560"/>
        <w:gridCol w:w="691"/>
        <w:gridCol w:w="2260"/>
      </w:tblGrid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30.10</w:t>
            </w:r>
            <w:r w:rsidRPr="008528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Пн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Зал 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09:30-10:30</w:t>
            </w: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31.10</w:t>
            </w: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Зал </w:t>
            </w:r>
          </w:p>
        </w:tc>
        <w:tc>
          <w:tcPr>
            <w:tcW w:w="2260" w:type="dxa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09:30-10:30</w:t>
            </w: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Лёд 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45-11:45</w:t>
            </w: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Лёд </w:t>
            </w:r>
          </w:p>
        </w:tc>
        <w:tc>
          <w:tcPr>
            <w:tcW w:w="2260" w:type="dxa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45-11:45</w:t>
            </w: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Зал 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12:00-13:00</w:t>
            </w: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Зал </w:t>
            </w:r>
          </w:p>
        </w:tc>
        <w:tc>
          <w:tcPr>
            <w:tcW w:w="2260" w:type="dxa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12:00-13:00</w:t>
            </w: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01.11</w:t>
            </w: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Зал 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09:30-10:30</w:t>
            </w: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02.11</w:t>
            </w: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Чт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Зал </w:t>
            </w:r>
          </w:p>
        </w:tc>
        <w:tc>
          <w:tcPr>
            <w:tcW w:w="2260" w:type="dxa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09:30-10:30</w:t>
            </w: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Лёд 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45-11:45</w:t>
            </w: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Лёд </w:t>
            </w:r>
          </w:p>
        </w:tc>
        <w:tc>
          <w:tcPr>
            <w:tcW w:w="2260" w:type="dxa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45-11:45</w:t>
            </w: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Зал 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12:00-13:00</w:t>
            </w: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Зал </w:t>
            </w:r>
          </w:p>
        </w:tc>
        <w:tc>
          <w:tcPr>
            <w:tcW w:w="2260" w:type="dxa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12:00-13:00</w:t>
            </w: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03.11</w:t>
            </w: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Пт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Зал 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09:30-10:30</w:t>
            </w: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70F6F" w:rsidRPr="008528CD" w:rsidRDefault="00B70F6F" w:rsidP="00734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734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Лёд 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45-11:45</w:t>
            </w: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734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734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8CD">
              <w:rPr>
                <w:rFonts w:ascii="Times New Roman" w:hAnsi="Times New Roman"/>
                <w:b/>
                <w:sz w:val="28"/>
                <w:szCs w:val="28"/>
              </w:rPr>
              <w:t xml:space="preserve">Зал </w:t>
            </w:r>
          </w:p>
        </w:tc>
        <w:tc>
          <w:tcPr>
            <w:tcW w:w="0" w:type="auto"/>
          </w:tcPr>
          <w:p w:rsidR="00B70F6F" w:rsidRPr="008528CD" w:rsidRDefault="00B70F6F" w:rsidP="00AD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12:00-13:00</w:t>
            </w: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rPr>
          <w:gridAfter w:val="4"/>
          <w:wAfter w:w="4357" w:type="dxa"/>
        </w:trPr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70F6F" w:rsidRPr="008528CD" w:rsidRDefault="00B70F6F" w:rsidP="00734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734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rPr>
          <w:gridAfter w:val="4"/>
          <w:wAfter w:w="4357" w:type="dxa"/>
        </w:trPr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734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734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F6F" w:rsidRPr="008528CD" w:rsidTr="006D47E6"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B70F6F" w:rsidRPr="008528CD" w:rsidRDefault="00B70F6F" w:rsidP="0085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0F6F" w:rsidRPr="003D4729" w:rsidRDefault="00B70F6F" w:rsidP="005E70D5">
      <w:pPr>
        <w:jc w:val="both"/>
        <w:rPr>
          <w:rFonts w:ascii="Times New Roman" w:hAnsi="Times New Roman"/>
          <w:sz w:val="40"/>
          <w:szCs w:val="40"/>
        </w:rPr>
      </w:pPr>
    </w:p>
    <w:sectPr w:rsidR="00B70F6F" w:rsidRPr="003D4729" w:rsidSect="006D47E6">
      <w:pgSz w:w="11906" w:h="16838"/>
      <w:pgMar w:top="1134" w:right="424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F5B"/>
    <w:rsid w:val="000667C5"/>
    <w:rsid w:val="00236ADF"/>
    <w:rsid w:val="002B5F5B"/>
    <w:rsid w:val="003D4729"/>
    <w:rsid w:val="004D171D"/>
    <w:rsid w:val="00522FB4"/>
    <w:rsid w:val="00537DD3"/>
    <w:rsid w:val="005B5766"/>
    <w:rsid w:val="005E70D5"/>
    <w:rsid w:val="005F3626"/>
    <w:rsid w:val="00654C50"/>
    <w:rsid w:val="00676FBD"/>
    <w:rsid w:val="006D47E6"/>
    <w:rsid w:val="00707E89"/>
    <w:rsid w:val="00734261"/>
    <w:rsid w:val="00762F31"/>
    <w:rsid w:val="007E76E9"/>
    <w:rsid w:val="008064FB"/>
    <w:rsid w:val="00811046"/>
    <w:rsid w:val="00823C97"/>
    <w:rsid w:val="008528CD"/>
    <w:rsid w:val="00955BA5"/>
    <w:rsid w:val="009E5907"/>
    <w:rsid w:val="009F61CC"/>
    <w:rsid w:val="00A435AC"/>
    <w:rsid w:val="00AD7336"/>
    <w:rsid w:val="00B0685C"/>
    <w:rsid w:val="00B54DFC"/>
    <w:rsid w:val="00B70F6F"/>
    <w:rsid w:val="00BF4FD2"/>
    <w:rsid w:val="00F3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54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85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User</cp:lastModifiedBy>
  <cp:revision>13</cp:revision>
  <cp:lastPrinted>2016-05-21T15:12:00Z</cp:lastPrinted>
  <dcterms:created xsi:type="dcterms:W3CDTF">2016-05-21T12:59:00Z</dcterms:created>
  <dcterms:modified xsi:type="dcterms:W3CDTF">2017-09-25T13:17:00Z</dcterms:modified>
</cp:coreProperties>
</file>