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3" w:rsidRDefault="00DF5CE3" w:rsidP="003D4729">
      <w:pPr>
        <w:jc w:val="center"/>
        <w:rPr>
          <w:rFonts w:ascii="Times New Roman" w:hAnsi="Times New Roman"/>
          <w:b/>
          <w:sz w:val="56"/>
          <w:szCs w:val="56"/>
        </w:rPr>
      </w:pPr>
      <w:r w:rsidRPr="003D4729">
        <w:rPr>
          <w:rFonts w:ascii="Times New Roman" w:hAnsi="Times New Roman"/>
          <w:b/>
          <w:sz w:val="56"/>
          <w:szCs w:val="56"/>
        </w:rPr>
        <w:t>Расписание Сборов</w:t>
      </w:r>
      <w:r>
        <w:rPr>
          <w:rFonts w:ascii="Times New Roman" w:hAnsi="Times New Roman"/>
          <w:b/>
          <w:sz w:val="56"/>
          <w:szCs w:val="56"/>
        </w:rPr>
        <w:t xml:space="preserve"> с 03.01 по 08.01.2018 г.</w:t>
      </w:r>
      <w:r w:rsidRPr="003D4729">
        <w:rPr>
          <w:rFonts w:ascii="Times New Roman" w:hAnsi="Times New Roman"/>
          <w:b/>
          <w:sz w:val="56"/>
          <w:szCs w:val="56"/>
        </w:rPr>
        <w:t xml:space="preserve"> «Путь в Элиту» </w:t>
      </w:r>
    </w:p>
    <w:p w:rsidR="00DF5CE3" w:rsidRDefault="00DF5CE3" w:rsidP="003D472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Зима</w:t>
      </w:r>
    </w:p>
    <w:p w:rsidR="00DF5CE3" w:rsidRPr="003D4729" w:rsidRDefault="00DF5CE3" w:rsidP="003D472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2004, 2005, 2006, 2007г.р.</w:t>
      </w:r>
    </w:p>
    <w:p w:rsidR="00DF5CE3" w:rsidRPr="006D47E6" w:rsidRDefault="00DF5CE3" w:rsidP="003D472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Старшая</w:t>
      </w:r>
      <w:r w:rsidRPr="006D47E6">
        <w:rPr>
          <w:rFonts w:ascii="Times New Roman" w:hAnsi="Times New Roman"/>
          <w:b/>
          <w:sz w:val="40"/>
          <w:szCs w:val="40"/>
          <w:u w:val="single"/>
        </w:rPr>
        <w:t xml:space="preserve"> группа</w:t>
      </w:r>
    </w:p>
    <w:p w:rsidR="00DF5CE3" w:rsidRDefault="00DF5CE3" w:rsidP="003D4729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5CE3" w:rsidRDefault="00DF5CE3" w:rsidP="003D4729">
      <w:pPr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Look w:val="00A0"/>
      </w:tblPr>
      <w:tblGrid>
        <w:gridCol w:w="1026"/>
        <w:gridCol w:w="677"/>
        <w:gridCol w:w="949"/>
        <w:gridCol w:w="1816"/>
        <w:gridCol w:w="1196"/>
        <w:gridCol w:w="1026"/>
        <w:gridCol w:w="704"/>
        <w:gridCol w:w="949"/>
        <w:gridCol w:w="2260"/>
      </w:tblGrid>
      <w:tr w:rsidR="00DF5CE3" w:rsidRPr="008528CD" w:rsidTr="006D47E6"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03.01 </w:t>
            </w: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Ср</w:t>
            </w:r>
          </w:p>
        </w:tc>
        <w:tc>
          <w:tcPr>
            <w:tcW w:w="0" w:type="auto"/>
          </w:tcPr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Игра </w:t>
            </w:r>
          </w:p>
        </w:tc>
        <w:tc>
          <w:tcPr>
            <w:tcW w:w="0" w:type="auto"/>
          </w:tcPr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09:15-10:15</w:t>
            </w:r>
          </w:p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04.01</w:t>
            </w: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Чт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Игра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09:15-10:15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Лёд </w:t>
            </w:r>
          </w:p>
        </w:tc>
        <w:tc>
          <w:tcPr>
            <w:tcW w:w="0" w:type="auto"/>
          </w:tcPr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10:30-12:00</w:t>
            </w:r>
          </w:p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Лёд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10:30-12:00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</w:tc>
        <w:tc>
          <w:tcPr>
            <w:tcW w:w="0" w:type="auto"/>
          </w:tcPr>
          <w:p w:rsidR="00DF5CE3" w:rsidRPr="00392916" w:rsidRDefault="00DF5CE3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12:15-13:15</w:t>
            </w: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12:15-13:15</w:t>
            </w: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05.01</w:t>
            </w: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Пт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Игра 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09:15-10:15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06.01</w:t>
            </w: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Сб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Игра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09:15-10:15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Лёд 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10:30-12:00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Лёд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10:30-12:00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12:15-13:15</w:t>
            </w: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12:15-13:15</w:t>
            </w: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07.01</w:t>
            </w:r>
          </w:p>
        </w:tc>
        <w:tc>
          <w:tcPr>
            <w:tcW w:w="0" w:type="auto"/>
          </w:tcPr>
          <w:p w:rsidR="00DF5CE3" w:rsidRPr="00392916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Вс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Игра 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09:15-10:15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37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08.01</w:t>
            </w:r>
          </w:p>
        </w:tc>
        <w:tc>
          <w:tcPr>
            <w:tcW w:w="0" w:type="auto"/>
          </w:tcPr>
          <w:p w:rsidR="00DF5CE3" w:rsidRPr="00392916" w:rsidRDefault="00DF5CE3" w:rsidP="0037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392916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Пн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Игра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09:15-10:15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Лёд 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10:30-12:00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37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37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Лёд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10:30-12:00</w:t>
            </w:r>
          </w:p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12:15-13:15</w:t>
            </w: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37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37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 xml:space="preserve">Зал </w:t>
            </w:r>
          </w:p>
        </w:tc>
        <w:tc>
          <w:tcPr>
            <w:tcW w:w="2260" w:type="dxa"/>
          </w:tcPr>
          <w:p w:rsidR="00DF5CE3" w:rsidRPr="00392916" w:rsidRDefault="00DF5CE3" w:rsidP="00874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2916">
              <w:rPr>
                <w:rFonts w:ascii="Times New Roman" w:hAnsi="Times New Roman"/>
                <w:b/>
                <w:sz w:val="32"/>
                <w:szCs w:val="32"/>
              </w:rPr>
              <w:t>12:15-13:15</w:t>
            </w: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rPr>
          <w:gridAfter w:val="4"/>
          <w:wAfter w:w="4893" w:type="dxa"/>
        </w:trPr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F5CE3" w:rsidRPr="008528CD" w:rsidRDefault="00DF5CE3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rPr>
          <w:gridAfter w:val="4"/>
          <w:wAfter w:w="4893" w:type="dxa"/>
        </w:trPr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CE3" w:rsidRPr="008528CD" w:rsidTr="006D47E6"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F5CE3" w:rsidRPr="008528CD" w:rsidRDefault="00DF5CE3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5CE3" w:rsidRPr="003D4729" w:rsidRDefault="00DF5CE3" w:rsidP="005E70D5">
      <w:pPr>
        <w:jc w:val="both"/>
        <w:rPr>
          <w:rFonts w:ascii="Times New Roman" w:hAnsi="Times New Roman"/>
          <w:sz w:val="40"/>
          <w:szCs w:val="40"/>
        </w:rPr>
      </w:pPr>
    </w:p>
    <w:sectPr w:rsidR="00DF5CE3" w:rsidRPr="003D4729" w:rsidSect="006D47E6">
      <w:pgSz w:w="11906" w:h="16838"/>
      <w:pgMar w:top="1134" w:right="424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F5B"/>
    <w:rsid w:val="000667C5"/>
    <w:rsid w:val="000E0D2C"/>
    <w:rsid w:val="00142AFF"/>
    <w:rsid w:val="00170614"/>
    <w:rsid w:val="001C1621"/>
    <w:rsid w:val="001D788B"/>
    <w:rsid w:val="00222BA9"/>
    <w:rsid w:val="00236ADF"/>
    <w:rsid w:val="0025416F"/>
    <w:rsid w:val="002B5F5B"/>
    <w:rsid w:val="002F4251"/>
    <w:rsid w:val="003560AA"/>
    <w:rsid w:val="00356A81"/>
    <w:rsid w:val="00370673"/>
    <w:rsid w:val="00392916"/>
    <w:rsid w:val="003A5B95"/>
    <w:rsid w:val="003D4729"/>
    <w:rsid w:val="003F00B8"/>
    <w:rsid w:val="004D171D"/>
    <w:rsid w:val="00502BF3"/>
    <w:rsid w:val="00522FB4"/>
    <w:rsid w:val="00537DD3"/>
    <w:rsid w:val="005B5766"/>
    <w:rsid w:val="005E5277"/>
    <w:rsid w:val="005E70D5"/>
    <w:rsid w:val="005F3626"/>
    <w:rsid w:val="00654C50"/>
    <w:rsid w:val="00676FBD"/>
    <w:rsid w:val="006D47E6"/>
    <w:rsid w:val="00707E89"/>
    <w:rsid w:val="00722187"/>
    <w:rsid w:val="0072729A"/>
    <w:rsid w:val="00734261"/>
    <w:rsid w:val="00762F31"/>
    <w:rsid w:val="007A6CBB"/>
    <w:rsid w:val="007E76E9"/>
    <w:rsid w:val="008064FB"/>
    <w:rsid w:val="00811046"/>
    <w:rsid w:val="00823C97"/>
    <w:rsid w:val="008528CD"/>
    <w:rsid w:val="00874B4F"/>
    <w:rsid w:val="00955BA5"/>
    <w:rsid w:val="00986B46"/>
    <w:rsid w:val="009D51E7"/>
    <w:rsid w:val="009E5907"/>
    <w:rsid w:val="009F26C5"/>
    <w:rsid w:val="009F61CC"/>
    <w:rsid w:val="00A435AC"/>
    <w:rsid w:val="00A6241C"/>
    <w:rsid w:val="00AD7336"/>
    <w:rsid w:val="00B0685C"/>
    <w:rsid w:val="00B16C5B"/>
    <w:rsid w:val="00B54DFC"/>
    <w:rsid w:val="00B70F6F"/>
    <w:rsid w:val="00BA0B7E"/>
    <w:rsid w:val="00BF4FD2"/>
    <w:rsid w:val="00C63739"/>
    <w:rsid w:val="00DF5CE3"/>
    <w:rsid w:val="00EC219A"/>
    <w:rsid w:val="00ED3748"/>
    <w:rsid w:val="00F36193"/>
    <w:rsid w:val="00F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4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User</cp:lastModifiedBy>
  <cp:revision>23</cp:revision>
  <cp:lastPrinted>2016-05-21T15:12:00Z</cp:lastPrinted>
  <dcterms:created xsi:type="dcterms:W3CDTF">2016-05-21T12:59:00Z</dcterms:created>
  <dcterms:modified xsi:type="dcterms:W3CDTF">2017-11-27T14:53:00Z</dcterms:modified>
</cp:coreProperties>
</file>